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34" w:rsidRPr="001F60F6" w:rsidRDefault="00176934" w:rsidP="000E5B33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sz w:val="24"/>
          <w:szCs w:val="24"/>
        </w:rPr>
        <w:t>Шаг навстречу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t>ОФП с элементами каратэ</w:t>
      </w:r>
      <w:r w:rsidRPr="001F60F6">
        <w:rPr>
          <w:sz w:val="24"/>
          <w:szCs w:val="24"/>
        </w:rPr>
        <w:t xml:space="preserve">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"/>
        <w:gridCol w:w="4590"/>
        <w:gridCol w:w="1541"/>
        <w:gridCol w:w="2821"/>
        <w:gridCol w:w="4764"/>
      </w:tblGrid>
      <w:tr w:rsidR="00176934" w:rsidRPr="000E5B33" w:rsidTr="0092477E">
        <w:trPr>
          <w:trHeight w:val="1050"/>
        </w:trPr>
        <w:tc>
          <w:tcPr>
            <w:tcW w:w="362" w:type="pct"/>
            <w:noWrap/>
            <w:vAlign w:val="center"/>
          </w:tcPr>
          <w:p w:rsidR="00176934" w:rsidRPr="00C674C8" w:rsidRDefault="00176934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76934" w:rsidRPr="00C674C8" w:rsidRDefault="00176934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552" w:type="pct"/>
            <w:vAlign w:val="center"/>
          </w:tcPr>
          <w:p w:rsidR="00176934" w:rsidRPr="00C674C8" w:rsidRDefault="00176934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1" w:type="pct"/>
            <w:vAlign w:val="center"/>
          </w:tcPr>
          <w:p w:rsidR="00176934" w:rsidRPr="00C674C8" w:rsidRDefault="00176934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54" w:type="pct"/>
            <w:vAlign w:val="center"/>
          </w:tcPr>
          <w:p w:rsidR="00176934" w:rsidRPr="00C674C8" w:rsidRDefault="00176934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11" w:type="pct"/>
            <w:vAlign w:val="center"/>
          </w:tcPr>
          <w:p w:rsidR="00176934" w:rsidRPr="00C674C8" w:rsidRDefault="00176934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 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сентября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сентября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сентября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октября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51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ОФП, гимнастика, классическая техника единоборств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октября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51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ОФП, классическая техника единоборств, подвижные игры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Классическая техника единоборств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октября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ОФП, классическая техника единоборств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октября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51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Акробатика, классическая техника единоборств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ноября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ОФП, классическая техника единоборств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Акробатика, спарринговая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ноября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ноября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ОФП, спарринговая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декабря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Спарринговая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декабря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Технический тест-экзамен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декабря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Акробатика,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января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Акробатика, классическая техника, ОФП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января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января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ОФП,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февраля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Гимнастика, ОФП, спарринговая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февраля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 ОФП, спарринговая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февраля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февраля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марта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 ОФП,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марта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Гимнастика, ОФП,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марта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 ОФП, акробатика,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марта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6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 Классическая техника, подвижные игры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апреля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6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Гимнастика,  ОФП, 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апреля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6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апреля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6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Классическая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четвертая неделя апреля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6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техника, СФП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пятая неделя апреля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6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Классическая техника, спарринговая техника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первая неделя мая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Технический тест-экзамен.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вторая неделя мая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vAlign w:val="center"/>
          </w:tcPr>
          <w:p w:rsidR="00176934" w:rsidRPr="000E5B33" w:rsidRDefault="0017693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color w:val="000000"/>
                <w:sz w:val="24"/>
                <w:szCs w:val="24"/>
              </w:rPr>
              <w:t>третья неделя мая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0E5B3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76934" w:rsidRPr="000E5B33" w:rsidTr="000E5B33">
        <w:trPr>
          <w:trHeight w:val="300"/>
        </w:trPr>
        <w:tc>
          <w:tcPr>
            <w:tcW w:w="362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176934" w:rsidRPr="00F84612" w:rsidRDefault="00176934" w:rsidP="0092648F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21" w:type="pct"/>
          </w:tcPr>
          <w:p w:rsidR="00176934" w:rsidRPr="000E5B33" w:rsidRDefault="00176934" w:rsidP="009264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954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11" w:type="pct"/>
          </w:tcPr>
          <w:p w:rsidR="00176934" w:rsidRPr="000E5B33" w:rsidRDefault="00176934" w:rsidP="00926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3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76934" w:rsidRPr="000E5B33" w:rsidRDefault="00176934">
      <w:pPr>
        <w:rPr>
          <w:rFonts w:ascii="Times New Roman" w:hAnsi="Times New Roman"/>
          <w:sz w:val="24"/>
          <w:szCs w:val="24"/>
        </w:rPr>
      </w:pPr>
    </w:p>
    <w:sectPr w:rsidR="00176934" w:rsidRPr="000E5B33" w:rsidSect="000E5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24"/>
    <w:rsid w:val="000E5B33"/>
    <w:rsid w:val="00176934"/>
    <w:rsid w:val="001F60F6"/>
    <w:rsid w:val="00262C20"/>
    <w:rsid w:val="002E7691"/>
    <w:rsid w:val="004D4F50"/>
    <w:rsid w:val="00554224"/>
    <w:rsid w:val="006058AB"/>
    <w:rsid w:val="0092477E"/>
    <w:rsid w:val="0092648F"/>
    <w:rsid w:val="00931036"/>
    <w:rsid w:val="00A00DDC"/>
    <w:rsid w:val="00BD4252"/>
    <w:rsid w:val="00C674C8"/>
    <w:rsid w:val="00DB5F2F"/>
    <w:rsid w:val="00E00542"/>
    <w:rsid w:val="00F374FF"/>
    <w:rsid w:val="00F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36"/>
    <w:pPr>
      <w:spacing w:after="200" w:line="276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5B33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B33"/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5542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542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461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6</cp:revision>
  <dcterms:created xsi:type="dcterms:W3CDTF">2020-05-13T12:30:00Z</dcterms:created>
  <dcterms:modified xsi:type="dcterms:W3CDTF">2020-10-30T12:27:00Z</dcterms:modified>
</cp:coreProperties>
</file>